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084" w14:textId="77777777" w:rsidR="00607A45" w:rsidRPr="00066B69" w:rsidRDefault="00607A45" w:rsidP="00607A45">
      <w:pPr>
        <w:pStyle w:val="Nadpis3"/>
        <w:spacing w:before="0" w:after="0"/>
        <w:rPr>
          <w:rFonts w:asciiTheme="minorHAnsi" w:hAnsiTheme="minorHAnsi" w:cstheme="minorHAnsi"/>
          <w:b w:val="0"/>
          <w:bCs w:val="0"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14175" w:type="dxa"/>
        <w:tblLook w:val="01E0" w:firstRow="1" w:lastRow="1" w:firstColumn="1" w:lastColumn="1" w:noHBand="0" w:noVBand="0"/>
      </w:tblPr>
      <w:tblGrid>
        <w:gridCol w:w="2122"/>
        <w:gridCol w:w="10069"/>
        <w:gridCol w:w="1984"/>
      </w:tblGrid>
      <w:tr w:rsidR="00830003" w14:paraId="5656E29F" w14:textId="77777777" w:rsidTr="00830003">
        <w:trPr>
          <w:trHeight w:val="55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FD7E" w14:textId="6015FD43" w:rsidR="00683DFF" w:rsidRPr="000B2A0C" w:rsidRDefault="007E73CC" w:rsidP="0083000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62C1B">
              <w:rPr>
                <w:b/>
                <w:noProof/>
                <w:color w:val="0000FF"/>
                <w:lang w:eastAsia="cs-CZ"/>
              </w:rPr>
              <w:drawing>
                <wp:inline distT="0" distB="0" distL="0" distR="0" wp14:anchorId="64179083" wp14:editId="4F21DBAA">
                  <wp:extent cx="933450" cy="1028700"/>
                  <wp:effectExtent l="0" t="0" r="0" b="0"/>
                  <wp:docPr id="2" name="Obrázek 2" descr="thumbnail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241" w14:textId="702A3EFB" w:rsidR="00683DFF" w:rsidRPr="00A92BEF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A92BEF">
              <w:rPr>
                <w:rFonts w:asciiTheme="minorHAnsi" w:hAnsiTheme="minorHAnsi" w:cstheme="minorHAnsi"/>
                <w:color w:val="1F497D"/>
              </w:rPr>
              <w:t>Základní škola</w:t>
            </w:r>
            <w:r w:rsidR="00395CDC">
              <w:rPr>
                <w:rFonts w:asciiTheme="minorHAnsi" w:hAnsiTheme="minorHAnsi" w:cstheme="minorHAnsi"/>
                <w:color w:val="1F497D"/>
              </w:rPr>
              <w:t xml:space="preserve"> a Mateřská škola </w:t>
            </w:r>
            <w:r w:rsidRPr="00A92BEF">
              <w:rPr>
                <w:rFonts w:asciiTheme="minorHAnsi" w:hAnsiTheme="minorHAnsi" w:cstheme="minorHAnsi"/>
                <w:color w:val="1F497D"/>
              </w:rPr>
              <w:t xml:space="preserve">Brno, </w:t>
            </w:r>
            <w:r w:rsidR="007E73CC">
              <w:rPr>
                <w:rFonts w:asciiTheme="minorHAnsi" w:hAnsiTheme="minorHAnsi" w:cstheme="minorHAnsi"/>
                <w:color w:val="1F497D"/>
              </w:rPr>
              <w:t>Pastviny 70, příspěvková organizace</w:t>
            </w:r>
          </w:p>
          <w:p w14:paraId="6E5858FC" w14:textId="0B81AC44" w:rsidR="00683DFF" w:rsidRPr="00E12590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  <w:sz w:val="28"/>
                <w:szCs w:val="28"/>
              </w:rPr>
            </w:pPr>
            <w:r w:rsidRPr="00A92BEF">
              <w:rPr>
                <w:rFonts w:asciiTheme="minorHAnsi" w:hAnsiTheme="minorHAnsi" w:cstheme="minorHAnsi"/>
                <w:color w:val="1F497D"/>
              </w:rPr>
              <w:t>DOKUMENTACE ŠKOLY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C078" w14:textId="77777777" w:rsidR="00683DFF" w:rsidRPr="00A92BEF" w:rsidRDefault="00683DFF" w:rsidP="005C694D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C3576E8" w14:textId="77777777" w:rsidR="00683DFF" w:rsidRPr="00A92BEF" w:rsidRDefault="00683DFF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771A" w14:textId="77777777" w:rsidR="00683DFF" w:rsidRPr="00A92BEF" w:rsidRDefault="00683DFF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C109B" w14:textId="77777777" w:rsidR="00E65DBF" w:rsidRDefault="00E65DBF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E0ADC" w14:textId="77777777" w:rsidR="00E65DBF" w:rsidRDefault="00E65DBF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8EB99" w14:textId="0F25FE00" w:rsidR="00683DFF" w:rsidRPr="00A92BEF" w:rsidRDefault="007E73CC" w:rsidP="008108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Počet stran:</w:t>
            </w:r>
            <w:r w:rsidR="00683DFF" w:rsidRPr="00A92B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5D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0E32D89" w14:textId="370FDD50" w:rsidR="00683DFF" w:rsidRPr="00A92BEF" w:rsidRDefault="007E73CC" w:rsidP="008108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příloh: </w:t>
            </w:r>
            <w:r w:rsidR="00E65DB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30003" w14:paraId="1AF8A118" w14:textId="77777777" w:rsidTr="00830003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D15" w14:textId="77777777" w:rsidR="00683DFF" w:rsidRPr="001A2A73" w:rsidRDefault="00683DFF" w:rsidP="005C694D">
            <w:pPr>
              <w:jc w:val="center"/>
              <w:rPr>
                <w:rFonts w:cs="Calibri"/>
                <w:b/>
                <w:noProof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937" w14:textId="77777777" w:rsidR="00AA41A0" w:rsidRDefault="00AA41A0" w:rsidP="00E1259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68CA427" w14:textId="2E3EA4C9" w:rsidR="00683DFF" w:rsidRPr="00810876" w:rsidRDefault="006A1340" w:rsidP="00E1259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36"/>
                <w:szCs w:val="36"/>
              </w:rPr>
            </w:pPr>
            <w:r w:rsidRPr="00810876">
              <w:rPr>
                <w:b/>
                <w:bCs/>
                <w:sz w:val="36"/>
                <w:szCs w:val="36"/>
              </w:rPr>
              <w:t>Výroční zpráva o poskytování informací za rok 202</w:t>
            </w:r>
            <w:r w:rsidR="00BB0030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A05" w14:textId="77777777" w:rsidR="00683DFF" w:rsidRDefault="00683DFF" w:rsidP="005C6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DAF085" w14:textId="77777777" w:rsidR="00607A45" w:rsidRPr="00D55F4A" w:rsidRDefault="00607A45" w:rsidP="00607A45">
      <w:pPr>
        <w:pStyle w:val="Zkladntext"/>
      </w:pPr>
    </w:p>
    <w:p w14:paraId="1D717A71" w14:textId="77777777" w:rsidR="002F2B20" w:rsidRDefault="006A1340" w:rsidP="4C0DA1A3">
      <w:pPr>
        <w:spacing w:after="0"/>
        <w:jc w:val="both"/>
        <w:rPr>
          <w:sz w:val="24"/>
          <w:szCs w:val="24"/>
        </w:rPr>
      </w:pPr>
      <w:r w:rsidRPr="4C0DA1A3">
        <w:rPr>
          <w:sz w:val="24"/>
          <w:szCs w:val="24"/>
        </w:rPr>
        <w:t xml:space="preserve">Na základě ustanovení §18 zákona č.106/1999 Sb. O svobodném přístupu k informacím, ve znění pozdějších předpisů, předkládá Základní škola a Mateřská škola Brno, Pastviny 70, příspěvková organizace jakožto povinný subjekt podle uvedeného zákona souhrnnou zprávu o své činnosti v oblasti poskytování informací </w:t>
      </w:r>
    </w:p>
    <w:p w14:paraId="09A94D53" w14:textId="416D0D2B" w:rsidR="008D2921" w:rsidRPr="0096318F" w:rsidRDefault="006A1340" w:rsidP="4C0DA1A3">
      <w:pPr>
        <w:spacing w:after="0"/>
        <w:jc w:val="both"/>
        <w:rPr>
          <w:sz w:val="24"/>
          <w:szCs w:val="24"/>
        </w:rPr>
      </w:pPr>
      <w:r w:rsidRPr="4C0DA1A3">
        <w:rPr>
          <w:sz w:val="24"/>
          <w:szCs w:val="24"/>
        </w:rPr>
        <w:t>za kalendářní rok 202</w:t>
      </w:r>
      <w:r w:rsidR="00BB0030">
        <w:rPr>
          <w:sz w:val="24"/>
          <w:szCs w:val="24"/>
        </w:rPr>
        <w:t>2</w:t>
      </w:r>
      <w:r w:rsidRPr="4C0DA1A3">
        <w:rPr>
          <w:sz w:val="24"/>
          <w:szCs w:val="24"/>
        </w:rPr>
        <w:t>.</w:t>
      </w:r>
    </w:p>
    <w:p w14:paraId="11608922" w14:textId="3B9E37E0" w:rsidR="006A1340" w:rsidRPr="006B73A5" w:rsidRDefault="006A1340" w:rsidP="4C0DA1A3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562"/>
        <w:gridCol w:w="13041"/>
        <w:gridCol w:w="709"/>
      </w:tblGrid>
      <w:tr w:rsidR="00856F3F" w:rsidRPr="0096318F" w14:paraId="38560400" w14:textId="77777777" w:rsidTr="4C0DA1A3">
        <w:tc>
          <w:tcPr>
            <w:tcW w:w="562" w:type="dxa"/>
          </w:tcPr>
          <w:p w14:paraId="68FDFF98" w14:textId="3F56F1E7" w:rsidR="00856F3F" w:rsidRPr="0096318F" w:rsidRDefault="00D247F9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14:paraId="7343494D" w14:textId="08F9E220" w:rsidR="00856F3F" w:rsidRPr="0096318F" w:rsidRDefault="006433AF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Počet podaných žádostí o informace</w:t>
            </w:r>
          </w:p>
        </w:tc>
        <w:tc>
          <w:tcPr>
            <w:tcW w:w="709" w:type="dxa"/>
          </w:tcPr>
          <w:p w14:paraId="775FFC11" w14:textId="29356781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0F74B8BA" w14:textId="77777777" w:rsidTr="4C0DA1A3">
        <w:tc>
          <w:tcPr>
            <w:tcW w:w="562" w:type="dxa"/>
          </w:tcPr>
          <w:p w14:paraId="56E43629" w14:textId="4039E40C" w:rsidR="00856F3F" w:rsidRPr="0096318F" w:rsidRDefault="00D247F9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14:paraId="0BFEABA6" w14:textId="18A76D70" w:rsidR="00856F3F" w:rsidRPr="0096318F" w:rsidRDefault="005A55A9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709" w:type="dxa"/>
          </w:tcPr>
          <w:p w14:paraId="440BB03C" w14:textId="00D09270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21D67558" w14:textId="77777777" w:rsidTr="4C0DA1A3">
        <w:tc>
          <w:tcPr>
            <w:tcW w:w="562" w:type="dxa"/>
          </w:tcPr>
          <w:p w14:paraId="0BDF83A0" w14:textId="621510BC" w:rsidR="00856F3F" w:rsidRPr="0096318F" w:rsidRDefault="00D247F9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14:paraId="18C9529D" w14:textId="2F254F6F" w:rsidR="00856F3F" w:rsidRPr="0096318F" w:rsidRDefault="005A55A9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Počet vydaných rozhodnutí o částečném odmítnutí žádosti (dle §15)</w:t>
            </w:r>
          </w:p>
        </w:tc>
        <w:tc>
          <w:tcPr>
            <w:tcW w:w="709" w:type="dxa"/>
          </w:tcPr>
          <w:p w14:paraId="7E73216E" w14:textId="5C8E8C9B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6362383E" w14:textId="77777777" w:rsidTr="4C0DA1A3">
        <w:tc>
          <w:tcPr>
            <w:tcW w:w="562" w:type="dxa"/>
          </w:tcPr>
          <w:p w14:paraId="3B607887" w14:textId="7BDCF989" w:rsidR="00856F3F" w:rsidRPr="0096318F" w:rsidRDefault="00172FDD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14:paraId="7EFC986C" w14:textId="63509370" w:rsidR="00856F3F" w:rsidRPr="0096318F" w:rsidRDefault="004F360A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Počet vydaných odvolání proti rozhodnutí</w:t>
            </w:r>
          </w:p>
        </w:tc>
        <w:tc>
          <w:tcPr>
            <w:tcW w:w="709" w:type="dxa"/>
          </w:tcPr>
          <w:p w14:paraId="3B706F14" w14:textId="63B4FFCF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0DE17785" w14:textId="77777777" w:rsidTr="4C0DA1A3">
        <w:tc>
          <w:tcPr>
            <w:tcW w:w="562" w:type="dxa"/>
          </w:tcPr>
          <w:p w14:paraId="4A148488" w14:textId="19298BF4" w:rsidR="00856F3F" w:rsidRPr="0096318F" w:rsidRDefault="00172FDD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5.</w:t>
            </w:r>
          </w:p>
        </w:tc>
        <w:tc>
          <w:tcPr>
            <w:tcW w:w="13041" w:type="dxa"/>
          </w:tcPr>
          <w:p w14:paraId="102D1F5D" w14:textId="3818B84E" w:rsidR="00856F3F" w:rsidRPr="0096318F" w:rsidRDefault="00FC13E1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Opis rozsudku soudu ve věci přezkoumání zákonnosti rozhodnutí povinného subjektu o odmítnutí žádosti o poskytnutí informace a přehled výdajů</w:t>
            </w:r>
          </w:p>
        </w:tc>
        <w:tc>
          <w:tcPr>
            <w:tcW w:w="709" w:type="dxa"/>
          </w:tcPr>
          <w:p w14:paraId="2E18F0FA" w14:textId="31C683EA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492BB4CD" w14:textId="77777777" w:rsidTr="4C0DA1A3">
        <w:tc>
          <w:tcPr>
            <w:tcW w:w="562" w:type="dxa"/>
          </w:tcPr>
          <w:p w14:paraId="1DB2F4D9" w14:textId="6D970FB7" w:rsidR="00856F3F" w:rsidRPr="0096318F" w:rsidRDefault="00172FDD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6.</w:t>
            </w:r>
          </w:p>
        </w:tc>
        <w:tc>
          <w:tcPr>
            <w:tcW w:w="13041" w:type="dxa"/>
          </w:tcPr>
          <w:p w14:paraId="7567DFE7" w14:textId="696E37BF" w:rsidR="00856F3F" w:rsidRPr="0096318F" w:rsidRDefault="00FC13E1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Poskytnuté výhradní licence a odůvodnění nezbytnosti poskytnutí výhradní licence</w:t>
            </w:r>
          </w:p>
        </w:tc>
        <w:tc>
          <w:tcPr>
            <w:tcW w:w="709" w:type="dxa"/>
          </w:tcPr>
          <w:p w14:paraId="2D058E2A" w14:textId="27BF6813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1028721E" w14:textId="77777777" w:rsidTr="4C0DA1A3">
        <w:tc>
          <w:tcPr>
            <w:tcW w:w="562" w:type="dxa"/>
          </w:tcPr>
          <w:p w14:paraId="2CC40A9E" w14:textId="3A24BE90" w:rsidR="00856F3F" w:rsidRPr="0096318F" w:rsidRDefault="00172FDD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7.</w:t>
            </w:r>
          </w:p>
        </w:tc>
        <w:tc>
          <w:tcPr>
            <w:tcW w:w="13041" w:type="dxa"/>
          </w:tcPr>
          <w:p w14:paraId="77D829AF" w14:textId="1ACC07C0" w:rsidR="00856F3F" w:rsidRPr="0096318F" w:rsidRDefault="00FC13E1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Počet stížností podaných podle §16a, důvody jejich podání a stručný popis způsobu jejich vyřízení</w:t>
            </w:r>
          </w:p>
        </w:tc>
        <w:tc>
          <w:tcPr>
            <w:tcW w:w="709" w:type="dxa"/>
          </w:tcPr>
          <w:p w14:paraId="3AC41A0F" w14:textId="75085FFD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  <w:tr w:rsidR="00856F3F" w:rsidRPr="0096318F" w14:paraId="6CA0FFFF" w14:textId="77777777" w:rsidTr="4C0DA1A3">
        <w:tc>
          <w:tcPr>
            <w:tcW w:w="562" w:type="dxa"/>
          </w:tcPr>
          <w:p w14:paraId="7AAE9301" w14:textId="1AC2FC75" w:rsidR="00856F3F" w:rsidRPr="0096318F" w:rsidRDefault="00172FDD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8.</w:t>
            </w:r>
          </w:p>
        </w:tc>
        <w:tc>
          <w:tcPr>
            <w:tcW w:w="13041" w:type="dxa"/>
          </w:tcPr>
          <w:p w14:paraId="164A90B7" w14:textId="18177B5E" w:rsidR="00856F3F" w:rsidRPr="0096318F" w:rsidRDefault="0032182B" w:rsidP="4C0DA1A3">
            <w:pPr>
              <w:spacing w:after="0"/>
              <w:jc w:val="both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Další informace vztahující se k uplatňování tohoto zákona</w:t>
            </w:r>
          </w:p>
        </w:tc>
        <w:tc>
          <w:tcPr>
            <w:tcW w:w="709" w:type="dxa"/>
          </w:tcPr>
          <w:p w14:paraId="459E7FFE" w14:textId="5D576ADD" w:rsidR="00856F3F" w:rsidRPr="0096318F" w:rsidRDefault="003370E6" w:rsidP="4C0DA1A3">
            <w:pPr>
              <w:spacing w:after="0"/>
              <w:jc w:val="center"/>
              <w:rPr>
                <w:sz w:val="24"/>
                <w:szCs w:val="24"/>
              </w:rPr>
            </w:pPr>
            <w:r w:rsidRPr="4C0DA1A3">
              <w:rPr>
                <w:sz w:val="24"/>
                <w:szCs w:val="24"/>
              </w:rPr>
              <w:t>0</w:t>
            </w:r>
          </w:p>
        </w:tc>
      </w:tr>
    </w:tbl>
    <w:p w14:paraId="3FD2555B" w14:textId="77777777" w:rsidR="00684B34" w:rsidRDefault="00684B34" w:rsidP="00AA41A0">
      <w:pPr>
        <w:spacing w:after="0"/>
        <w:jc w:val="both"/>
        <w:rPr>
          <w:sz w:val="24"/>
          <w:szCs w:val="24"/>
        </w:rPr>
      </w:pPr>
    </w:p>
    <w:p w14:paraId="6D502349" w14:textId="278FF34F" w:rsidR="006B73A5" w:rsidRDefault="00AA41A0" w:rsidP="0032182B">
      <w:pPr>
        <w:spacing w:after="0"/>
        <w:jc w:val="both"/>
        <w:rPr>
          <w:sz w:val="24"/>
          <w:szCs w:val="24"/>
        </w:rPr>
      </w:pPr>
      <w:r w:rsidRPr="00AD3039">
        <w:rPr>
          <w:sz w:val="24"/>
          <w:szCs w:val="24"/>
        </w:rPr>
        <w:t xml:space="preserve">V Brně dne </w:t>
      </w:r>
      <w:r w:rsidR="0032182B">
        <w:rPr>
          <w:sz w:val="24"/>
          <w:szCs w:val="24"/>
        </w:rPr>
        <w:t>2</w:t>
      </w:r>
      <w:r w:rsidR="00BB0030">
        <w:rPr>
          <w:sz w:val="24"/>
          <w:szCs w:val="24"/>
        </w:rPr>
        <w:t>3</w:t>
      </w:r>
      <w:r w:rsidR="0032182B">
        <w:rPr>
          <w:sz w:val="24"/>
          <w:szCs w:val="24"/>
        </w:rPr>
        <w:t>.1.202</w:t>
      </w:r>
      <w:r w:rsidR="00BB0030">
        <w:rPr>
          <w:sz w:val="24"/>
          <w:szCs w:val="24"/>
        </w:rPr>
        <w:t>3</w:t>
      </w:r>
    </w:p>
    <w:p w14:paraId="62C5F306" w14:textId="77777777" w:rsidR="006B73A5" w:rsidRDefault="006B73A5" w:rsidP="0032182B">
      <w:pPr>
        <w:spacing w:after="0"/>
        <w:jc w:val="both"/>
        <w:rPr>
          <w:sz w:val="24"/>
          <w:szCs w:val="24"/>
        </w:rPr>
      </w:pPr>
    </w:p>
    <w:p w14:paraId="51FB980B" w14:textId="24F84042" w:rsidR="00AA41A0" w:rsidRPr="006B73A5" w:rsidRDefault="00AA41A0" w:rsidP="0032182B">
      <w:pPr>
        <w:spacing w:after="0"/>
        <w:jc w:val="both"/>
        <w:rPr>
          <w:sz w:val="24"/>
          <w:szCs w:val="24"/>
        </w:rPr>
      </w:pPr>
      <w:r w:rsidRPr="00AD3039">
        <w:rPr>
          <w:sz w:val="24"/>
          <w:szCs w:val="24"/>
        </w:rPr>
        <w:t>Mgr. Markéta Olbertová</w:t>
      </w:r>
    </w:p>
    <w:p w14:paraId="71DAF0B6" w14:textId="16AC5B7D" w:rsidR="00294682" w:rsidRPr="006B73A5" w:rsidRDefault="00AA41A0" w:rsidP="00607A45">
      <w:pPr>
        <w:spacing w:after="0"/>
        <w:jc w:val="both"/>
        <w:rPr>
          <w:color w:val="FF0000"/>
          <w:sz w:val="24"/>
          <w:szCs w:val="24"/>
        </w:rPr>
      </w:pPr>
      <w:r w:rsidRPr="00AD3039">
        <w:rPr>
          <w:sz w:val="24"/>
          <w:szCs w:val="24"/>
        </w:rPr>
        <w:t>ředitelka školy</w:t>
      </w:r>
      <w:r w:rsidRPr="00AD3039">
        <w:rPr>
          <w:sz w:val="24"/>
          <w:szCs w:val="24"/>
        </w:rPr>
        <w:tab/>
      </w:r>
    </w:p>
    <w:sectPr w:rsidR="00294682" w:rsidRPr="006B73A5" w:rsidSect="00830003">
      <w:headerReference w:type="default" r:id="rId12"/>
      <w:footerReference w:type="default" r:id="rId13"/>
      <w:footerReference w:type="first" r:id="rId14"/>
      <w:pgSz w:w="16838" w:h="11906" w:orient="landscape" w:code="9"/>
      <w:pgMar w:top="851" w:right="1245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E04" w14:textId="77777777" w:rsidR="00393D61" w:rsidRDefault="00393D61" w:rsidP="00881D91">
      <w:pPr>
        <w:spacing w:after="0" w:line="240" w:lineRule="auto"/>
      </w:pPr>
      <w:r>
        <w:separator/>
      </w:r>
    </w:p>
  </w:endnote>
  <w:endnote w:type="continuationSeparator" w:id="0">
    <w:p w14:paraId="49074EC8" w14:textId="77777777" w:rsidR="00393D61" w:rsidRDefault="00393D61" w:rsidP="008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AF0BC" w14:textId="77777777" w:rsidR="0026398E" w:rsidRDefault="0026398E" w:rsidP="00AB7FEF">
            <w:pPr>
              <w:pStyle w:val="Zpat"/>
              <w:spacing w:before="120"/>
              <w:jc w:val="right"/>
            </w:pPr>
            <w:r w:rsidRPr="0026398E">
              <w:rPr>
                <w:sz w:val="18"/>
                <w:szCs w:val="18"/>
              </w:rPr>
              <w:t xml:space="preserve">Stránka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PAGE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  <w:r w:rsidRPr="0026398E">
              <w:rPr>
                <w:sz w:val="18"/>
                <w:szCs w:val="18"/>
              </w:rPr>
              <w:t xml:space="preserve"> z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NUMPAGES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AF0BD" w14:textId="1F434049" w:rsidR="00BA7808" w:rsidRPr="0026398E" w:rsidRDefault="00E00F43">
    <w:pPr>
      <w:pStyle w:val="Zpa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Výroční zpráva o poskytování informací za 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0CC" w14:textId="77777777" w:rsidR="008A7E08" w:rsidRDefault="008A7E08" w:rsidP="00F77791">
    <w:pPr>
      <w:pStyle w:val="Zpat"/>
      <w:spacing w:before="120"/>
      <w:jc w:val="right"/>
    </w:pPr>
    <w:r w:rsidRPr="008A7E08">
      <w:rPr>
        <w:sz w:val="18"/>
        <w:szCs w:val="18"/>
      </w:rPr>
      <w:t xml:space="preserve">Stránka </w:t>
    </w:r>
    <w:r w:rsidRPr="008A7E08">
      <w:rPr>
        <w:b/>
        <w:bCs/>
        <w:sz w:val="18"/>
        <w:szCs w:val="18"/>
      </w:rPr>
      <w:fldChar w:fldCharType="begin"/>
    </w:r>
    <w:r w:rsidRPr="008A7E08">
      <w:rPr>
        <w:b/>
        <w:bCs/>
        <w:sz w:val="18"/>
        <w:szCs w:val="18"/>
      </w:rPr>
      <w:instrText>PAGE</w:instrText>
    </w:r>
    <w:r w:rsidRPr="008A7E08">
      <w:rPr>
        <w:b/>
        <w:bCs/>
        <w:sz w:val="18"/>
        <w:szCs w:val="18"/>
      </w:rPr>
      <w:fldChar w:fldCharType="separate"/>
    </w:r>
    <w:r w:rsidR="00664341">
      <w:rPr>
        <w:b/>
        <w:bCs/>
        <w:noProof/>
        <w:sz w:val="18"/>
        <w:szCs w:val="18"/>
      </w:rPr>
      <w:t>1</w:t>
    </w:r>
    <w:r w:rsidRPr="008A7E08">
      <w:rPr>
        <w:b/>
        <w:bCs/>
        <w:sz w:val="18"/>
        <w:szCs w:val="18"/>
      </w:rPr>
      <w:fldChar w:fldCharType="end"/>
    </w:r>
    <w:r w:rsidRPr="008A7E08">
      <w:rPr>
        <w:sz w:val="18"/>
        <w:szCs w:val="18"/>
      </w:rPr>
      <w:t xml:space="preserve"> z </w:t>
    </w:r>
    <w:r w:rsidRPr="008A7E08">
      <w:rPr>
        <w:b/>
        <w:bCs/>
        <w:sz w:val="18"/>
        <w:szCs w:val="18"/>
      </w:rPr>
      <w:fldChar w:fldCharType="begin"/>
    </w:r>
    <w:r w:rsidRPr="008A7E08">
      <w:rPr>
        <w:b/>
        <w:bCs/>
        <w:sz w:val="18"/>
        <w:szCs w:val="18"/>
      </w:rPr>
      <w:instrText>NUMPAGES</w:instrText>
    </w:r>
    <w:r w:rsidRPr="008A7E08">
      <w:rPr>
        <w:b/>
        <w:bCs/>
        <w:sz w:val="18"/>
        <w:szCs w:val="18"/>
      </w:rPr>
      <w:fldChar w:fldCharType="separate"/>
    </w:r>
    <w:r w:rsidR="00664341">
      <w:rPr>
        <w:b/>
        <w:bCs/>
        <w:noProof/>
        <w:sz w:val="18"/>
        <w:szCs w:val="18"/>
      </w:rPr>
      <w:t>2</w:t>
    </w:r>
    <w:r w:rsidRPr="008A7E08">
      <w:rPr>
        <w:b/>
        <w:bCs/>
        <w:sz w:val="18"/>
        <w:szCs w:val="18"/>
      </w:rPr>
      <w:fldChar w:fldCharType="end"/>
    </w:r>
  </w:p>
  <w:p w14:paraId="71DAF0CD" w14:textId="77777777" w:rsidR="0026398E" w:rsidRPr="008A7E08" w:rsidRDefault="008A7E08">
    <w:pPr>
      <w:pStyle w:val="Zpat"/>
      <w:rPr>
        <w:sz w:val="18"/>
        <w:szCs w:val="18"/>
      </w:rPr>
    </w:pPr>
    <w:r>
      <w:rPr>
        <w:sz w:val="18"/>
        <w:szCs w:val="18"/>
      </w:rPr>
      <w:t>Název dokumentu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8C8" w14:textId="77777777" w:rsidR="00393D61" w:rsidRDefault="00393D61" w:rsidP="00881D91">
      <w:pPr>
        <w:spacing w:after="0" w:line="240" w:lineRule="auto"/>
      </w:pPr>
      <w:r>
        <w:separator/>
      </w:r>
    </w:p>
  </w:footnote>
  <w:footnote w:type="continuationSeparator" w:id="0">
    <w:p w14:paraId="45A24AE2" w14:textId="77777777" w:rsidR="00393D61" w:rsidRDefault="00393D61" w:rsidP="008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0BB" w14:textId="77777777" w:rsidR="00BA7808" w:rsidRPr="00F436CE" w:rsidRDefault="00BA7808" w:rsidP="0026398E">
    <w:pPr>
      <w:pStyle w:val="Zhlav"/>
      <w:spacing w:before="100" w:beforeAutospacing="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72D"/>
    <w:multiLevelType w:val="hybridMultilevel"/>
    <w:tmpl w:val="EBA6EC24"/>
    <w:lvl w:ilvl="0" w:tplc="0046E7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6A6A92"/>
    <w:multiLevelType w:val="hybridMultilevel"/>
    <w:tmpl w:val="9A287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506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47C0C3B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AEC0CF6"/>
    <w:multiLevelType w:val="hybridMultilevel"/>
    <w:tmpl w:val="E4029D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268A"/>
    <w:multiLevelType w:val="hybridMultilevel"/>
    <w:tmpl w:val="CF0CA702"/>
    <w:lvl w:ilvl="0" w:tplc="AB5EAB0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D1B"/>
    <w:multiLevelType w:val="hybridMultilevel"/>
    <w:tmpl w:val="A36AB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B5862"/>
    <w:multiLevelType w:val="hybridMultilevel"/>
    <w:tmpl w:val="6862E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329E"/>
    <w:multiLevelType w:val="hybridMultilevel"/>
    <w:tmpl w:val="A06AB40A"/>
    <w:lvl w:ilvl="0" w:tplc="5C6C0056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7202D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3BB55364"/>
    <w:multiLevelType w:val="hybridMultilevel"/>
    <w:tmpl w:val="CCE050B8"/>
    <w:lvl w:ilvl="0" w:tplc="0DE6A9A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5784B23"/>
    <w:multiLevelType w:val="hybridMultilevel"/>
    <w:tmpl w:val="AB767F88"/>
    <w:lvl w:ilvl="0" w:tplc="261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9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CCAE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C1BAA"/>
    <w:multiLevelType w:val="hybridMultilevel"/>
    <w:tmpl w:val="30B02942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3" w15:restartNumberingAfterBreak="0">
    <w:nsid w:val="67DB1C09"/>
    <w:multiLevelType w:val="hybridMultilevel"/>
    <w:tmpl w:val="7F80C608"/>
    <w:lvl w:ilvl="0" w:tplc="2EACC332">
      <w:numFmt w:val="bullet"/>
      <w:lvlText w:val="-"/>
      <w:lvlJc w:val="left"/>
      <w:pPr>
        <w:tabs>
          <w:tab w:val="num" w:pos="340"/>
        </w:tabs>
        <w:ind w:left="947" w:hanging="6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24FE2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7A13723D"/>
    <w:multiLevelType w:val="hybridMultilevel"/>
    <w:tmpl w:val="08202A36"/>
    <w:lvl w:ilvl="0" w:tplc="6A5264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4F3E6">
      <w:start w:val="1"/>
      <w:numFmt w:val="lowerLetter"/>
      <w:lvlText w:val="%2)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394D72"/>
    <w:multiLevelType w:val="hybridMultilevel"/>
    <w:tmpl w:val="518A7828"/>
    <w:lvl w:ilvl="0" w:tplc="15ACAF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E33DBA"/>
    <w:multiLevelType w:val="multilevel"/>
    <w:tmpl w:val="801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18574">
    <w:abstractNumId w:val="8"/>
  </w:num>
  <w:num w:numId="2" w16cid:durableId="1605918748">
    <w:abstractNumId w:val="12"/>
  </w:num>
  <w:num w:numId="3" w16cid:durableId="1704481702">
    <w:abstractNumId w:val="4"/>
  </w:num>
  <w:num w:numId="4" w16cid:durableId="274873391">
    <w:abstractNumId w:val="13"/>
  </w:num>
  <w:num w:numId="5" w16cid:durableId="1170214826">
    <w:abstractNumId w:val="7"/>
  </w:num>
  <w:num w:numId="6" w16cid:durableId="825055802">
    <w:abstractNumId w:val="6"/>
  </w:num>
  <w:num w:numId="7" w16cid:durableId="1496384132">
    <w:abstractNumId w:val="17"/>
  </w:num>
  <w:num w:numId="8" w16cid:durableId="1107964098">
    <w:abstractNumId w:val="5"/>
  </w:num>
  <w:num w:numId="9" w16cid:durableId="1399281822">
    <w:abstractNumId w:val="1"/>
  </w:num>
  <w:num w:numId="10" w16cid:durableId="90274973">
    <w:abstractNumId w:val="3"/>
  </w:num>
  <w:num w:numId="11" w16cid:durableId="567345216">
    <w:abstractNumId w:val="14"/>
  </w:num>
  <w:num w:numId="12" w16cid:durableId="1630235221">
    <w:abstractNumId w:val="2"/>
  </w:num>
  <w:num w:numId="13" w16cid:durableId="2097359051">
    <w:abstractNumId w:val="9"/>
  </w:num>
  <w:num w:numId="14" w16cid:durableId="659193600">
    <w:abstractNumId w:val="10"/>
  </w:num>
  <w:num w:numId="15" w16cid:durableId="1986203052">
    <w:abstractNumId w:val="11"/>
  </w:num>
  <w:num w:numId="16" w16cid:durableId="1086338869">
    <w:abstractNumId w:val="16"/>
  </w:num>
  <w:num w:numId="17" w16cid:durableId="1241787828">
    <w:abstractNumId w:val="0"/>
  </w:num>
  <w:num w:numId="18" w16cid:durableId="3461027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A9"/>
    <w:rsid w:val="000056BC"/>
    <w:rsid w:val="000107E9"/>
    <w:rsid w:val="00021A54"/>
    <w:rsid w:val="00025E3B"/>
    <w:rsid w:val="00037DA2"/>
    <w:rsid w:val="00043AF3"/>
    <w:rsid w:val="00044A9F"/>
    <w:rsid w:val="000513B4"/>
    <w:rsid w:val="00054EAB"/>
    <w:rsid w:val="00055F17"/>
    <w:rsid w:val="00066B69"/>
    <w:rsid w:val="00067956"/>
    <w:rsid w:val="00070626"/>
    <w:rsid w:val="000A6D3B"/>
    <w:rsid w:val="000C0B41"/>
    <w:rsid w:val="000C541C"/>
    <w:rsid w:val="000D43E8"/>
    <w:rsid w:val="000F5B0A"/>
    <w:rsid w:val="00114072"/>
    <w:rsid w:val="0011736B"/>
    <w:rsid w:val="00140ACD"/>
    <w:rsid w:val="00146CA7"/>
    <w:rsid w:val="00153229"/>
    <w:rsid w:val="00154166"/>
    <w:rsid w:val="00172FDD"/>
    <w:rsid w:val="00177C73"/>
    <w:rsid w:val="00186EC9"/>
    <w:rsid w:val="001A41B2"/>
    <w:rsid w:val="001B625B"/>
    <w:rsid w:val="001C2BA5"/>
    <w:rsid w:val="001D5935"/>
    <w:rsid w:val="001E33E0"/>
    <w:rsid w:val="001E5147"/>
    <w:rsid w:val="0020585D"/>
    <w:rsid w:val="00214B70"/>
    <w:rsid w:val="002169FC"/>
    <w:rsid w:val="00222BF6"/>
    <w:rsid w:val="00233081"/>
    <w:rsid w:val="002426E7"/>
    <w:rsid w:val="002434F8"/>
    <w:rsid w:val="00250F1E"/>
    <w:rsid w:val="002528B6"/>
    <w:rsid w:val="0025562C"/>
    <w:rsid w:val="00256748"/>
    <w:rsid w:val="0026398E"/>
    <w:rsid w:val="00281812"/>
    <w:rsid w:val="00283D90"/>
    <w:rsid w:val="00286722"/>
    <w:rsid w:val="00293348"/>
    <w:rsid w:val="00294682"/>
    <w:rsid w:val="00295D09"/>
    <w:rsid w:val="002B0667"/>
    <w:rsid w:val="002C2026"/>
    <w:rsid w:val="002C6BA0"/>
    <w:rsid w:val="002C6D66"/>
    <w:rsid w:val="002F0A5B"/>
    <w:rsid w:val="002F2B20"/>
    <w:rsid w:val="003151C9"/>
    <w:rsid w:val="00315A0B"/>
    <w:rsid w:val="0032182B"/>
    <w:rsid w:val="00325231"/>
    <w:rsid w:val="003370E6"/>
    <w:rsid w:val="0036554F"/>
    <w:rsid w:val="0037123D"/>
    <w:rsid w:val="00385B21"/>
    <w:rsid w:val="00390B06"/>
    <w:rsid w:val="00393D61"/>
    <w:rsid w:val="00395CDC"/>
    <w:rsid w:val="0039736A"/>
    <w:rsid w:val="003C0BD2"/>
    <w:rsid w:val="003C1DA1"/>
    <w:rsid w:val="003C67C2"/>
    <w:rsid w:val="003C7DD6"/>
    <w:rsid w:val="003E19D5"/>
    <w:rsid w:val="003E65EB"/>
    <w:rsid w:val="003F13F2"/>
    <w:rsid w:val="00421C0A"/>
    <w:rsid w:val="00435788"/>
    <w:rsid w:val="0044635F"/>
    <w:rsid w:val="00451925"/>
    <w:rsid w:val="00460FC4"/>
    <w:rsid w:val="004620D3"/>
    <w:rsid w:val="004750B6"/>
    <w:rsid w:val="00497957"/>
    <w:rsid w:val="004A214F"/>
    <w:rsid w:val="004B1C6C"/>
    <w:rsid w:val="004B5E4E"/>
    <w:rsid w:val="004C6EB2"/>
    <w:rsid w:val="004D5E1A"/>
    <w:rsid w:val="004D6945"/>
    <w:rsid w:val="004E64A3"/>
    <w:rsid w:val="004E6F04"/>
    <w:rsid w:val="004E71FD"/>
    <w:rsid w:val="004F360A"/>
    <w:rsid w:val="00503144"/>
    <w:rsid w:val="005072C8"/>
    <w:rsid w:val="00522622"/>
    <w:rsid w:val="00522CF8"/>
    <w:rsid w:val="005377A5"/>
    <w:rsid w:val="005431A1"/>
    <w:rsid w:val="00572C9C"/>
    <w:rsid w:val="005850E6"/>
    <w:rsid w:val="005A2FD6"/>
    <w:rsid w:val="005A55A9"/>
    <w:rsid w:val="005C0FA1"/>
    <w:rsid w:val="005C41EE"/>
    <w:rsid w:val="005E49E0"/>
    <w:rsid w:val="005E74D0"/>
    <w:rsid w:val="005F53DD"/>
    <w:rsid w:val="005F5F57"/>
    <w:rsid w:val="005F7387"/>
    <w:rsid w:val="00607A45"/>
    <w:rsid w:val="0061465C"/>
    <w:rsid w:val="0062155F"/>
    <w:rsid w:val="006433AF"/>
    <w:rsid w:val="00646F94"/>
    <w:rsid w:val="00650A43"/>
    <w:rsid w:val="00662521"/>
    <w:rsid w:val="00664341"/>
    <w:rsid w:val="0066698B"/>
    <w:rsid w:val="00672E6C"/>
    <w:rsid w:val="0067652D"/>
    <w:rsid w:val="00683DFF"/>
    <w:rsid w:val="00684B34"/>
    <w:rsid w:val="00687978"/>
    <w:rsid w:val="00691079"/>
    <w:rsid w:val="006A1340"/>
    <w:rsid w:val="006A1EB2"/>
    <w:rsid w:val="006A28B9"/>
    <w:rsid w:val="006A331C"/>
    <w:rsid w:val="006A61CA"/>
    <w:rsid w:val="006B1CF7"/>
    <w:rsid w:val="006B4F4C"/>
    <w:rsid w:val="006B73A5"/>
    <w:rsid w:val="006C3392"/>
    <w:rsid w:val="006C3805"/>
    <w:rsid w:val="006D2556"/>
    <w:rsid w:val="006F299B"/>
    <w:rsid w:val="007246BA"/>
    <w:rsid w:val="0072482D"/>
    <w:rsid w:val="00746F1B"/>
    <w:rsid w:val="00763A6D"/>
    <w:rsid w:val="007B65C4"/>
    <w:rsid w:val="007C2B67"/>
    <w:rsid w:val="007D595F"/>
    <w:rsid w:val="007E0147"/>
    <w:rsid w:val="007E73CC"/>
    <w:rsid w:val="00810876"/>
    <w:rsid w:val="00830003"/>
    <w:rsid w:val="00837312"/>
    <w:rsid w:val="00851596"/>
    <w:rsid w:val="00856F3F"/>
    <w:rsid w:val="00873B4D"/>
    <w:rsid w:val="00874C09"/>
    <w:rsid w:val="00877FD4"/>
    <w:rsid w:val="00881D91"/>
    <w:rsid w:val="008A7E08"/>
    <w:rsid w:val="008B1AB5"/>
    <w:rsid w:val="008C029E"/>
    <w:rsid w:val="008D24E7"/>
    <w:rsid w:val="008D2921"/>
    <w:rsid w:val="008D2B35"/>
    <w:rsid w:val="008E156C"/>
    <w:rsid w:val="00900788"/>
    <w:rsid w:val="0091170E"/>
    <w:rsid w:val="009121D9"/>
    <w:rsid w:val="00916841"/>
    <w:rsid w:val="00947D91"/>
    <w:rsid w:val="00956769"/>
    <w:rsid w:val="00957124"/>
    <w:rsid w:val="00961656"/>
    <w:rsid w:val="0096318F"/>
    <w:rsid w:val="0096399F"/>
    <w:rsid w:val="00965E83"/>
    <w:rsid w:val="0099316A"/>
    <w:rsid w:val="009C3089"/>
    <w:rsid w:val="009F0C87"/>
    <w:rsid w:val="009F7ADF"/>
    <w:rsid w:val="00A10825"/>
    <w:rsid w:val="00A21D5B"/>
    <w:rsid w:val="00A25FAD"/>
    <w:rsid w:val="00A272E5"/>
    <w:rsid w:val="00A30FF9"/>
    <w:rsid w:val="00A32344"/>
    <w:rsid w:val="00A34766"/>
    <w:rsid w:val="00A35C4A"/>
    <w:rsid w:val="00A57A32"/>
    <w:rsid w:val="00A80DA2"/>
    <w:rsid w:val="00A8201C"/>
    <w:rsid w:val="00A92BEF"/>
    <w:rsid w:val="00A96139"/>
    <w:rsid w:val="00A966C1"/>
    <w:rsid w:val="00AA0CB0"/>
    <w:rsid w:val="00AA1F88"/>
    <w:rsid w:val="00AA41A0"/>
    <w:rsid w:val="00AB7FEF"/>
    <w:rsid w:val="00AD3039"/>
    <w:rsid w:val="00AD362B"/>
    <w:rsid w:val="00AE3DE1"/>
    <w:rsid w:val="00B0065F"/>
    <w:rsid w:val="00B06F6D"/>
    <w:rsid w:val="00B134FC"/>
    <w:rsid w:val="00B17733"/>
    <w:rsid w:val="00B41D5A"/>
    <w:rsid w:val="00B436F0"/>
    <w:rsid w:val="00B43976"/>
    <w:rsid w:val="00B51BD8"/>
    <w:rsid w:val="00B567D0"/>
    <w:rsid w:val="00B6711F"/>
    <w:rsid w:val="00BA7808"/>
    <w:rsid w:val="00BB0030"/>
    <w:rsid w:val="00C1796C"/>
    <w:rsid w:val="00C24CAB"/>
    <w:rsid w:val="00C346D5"/>
    <w:rsid w:val="00C672A9"/>
    <w:rsid w:val="00C869F5"/>
    <w:rsid w:val="00C87F0C"/>
    <w:rsid w:val="00CA39D2"/>
    <w:rsid w:val="00CA3BBD"/>
    <w:rsid w:val="00CD5640"/>
    <w:rsid w:val="00CD5AF9"/>
    <w:rsid w:val="00CE1480"/>
    <w:rsid w:val="00CE2A44"/>
    <w:rsid w:val="00CF1B34"/>
    <w:rsid w:val="00D11941"/>
    <w:rsid w:val="00D24610"/>
    <w:rsid w:val="00D247F9"/>
    <w:rsid w:val="00D405C9"/>
    <w:rsid w:val="00D43F55"/>
    <w:rsid w:val="00D51C4E"/>
    <w:rsid w:val="00D6576B"/>
    <w:rsid w:val="00DB0E0E"/>
    <w:rsid w:val="00DC4591"/>
    <w:rsid w:val="00DC61EC"/>
    <w:rsid w:val="00DC6521"/>
    <w:rsid w:val="00DD3B61"/>
    <w:rsid w:val="00DE379C"/>
    <w:rsid w:val="00DF58F3"/>
    <w:rsid w:val="00E00F43"/>
    <w:rsid w:val="00E12590"/>
    <w:rsid w:val="00E22612"/>
    <w:rsid w:val="00E22A66"/>
    <w:rsid w:val="00E258E7"/>
    <w:rsid w:val="00E538CA"/>
    <w:rsid w:val="00E61B3D"/>
    <w:rsid w:val="00E65DBF"/>
    <w:rsid w:val="00E7066F"/>
    <w:rsid w:val="00E70E34"/>
    <w:rsid w:val="00E84774"/>
    <w:rsid w:val="00EB222F"/>
    <w:rsid w:val="00EC162F"/>
    <w:rsid w:val="00EC4BA5"/>
    <w:rsid w:val="00ED3197"/>
    <w:rsid w:val="00ED7397"/>
    <w:rsid w:val="00EE0197"/>
    <w:rsid w:val="00EF0F2B"/>
    <w:rsid w:val="00F21517"/>
    <w:rsid w:val="00F32093"/>
    <w:rsid w:val="00F436CE"/>
    <w:rsid w:val="00F60963"/>
    <w:rsid w:val="00F643DE"/>
    <w:rsid w:val="00F71B7A"/>
    <w:rsid w:val="00F75CB6"/>
    <w:rsid w:val="00F77791"/>
    <w:rsid w:val="00F92CF0"/>
    <w:rsid w:val="00FA6F85"/>
    <w:rsid w:val="00FB0D59"/>
    <w:rsid w:val="00FB28B6"/>
    <w:rsid w:val="00FB546E"/>
    <w:rsid w:val="00FB6278"/>
    <w:rsid w:val="00FC019B"/>
    <w:rsid w:val="00FC13E1"/>
    <w:rsid w:val="00FC6F12"/>
    <w:rsid w:val="00FF4C6B"/>
    <w:rsid w:val="00FF6173"/>
    <w:rsid w:val="4C0D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AF084"/>
  <w15:chartTrackingRefBased/>
  <w15:docId w15:val="{5B880B8A-E11A-45CC-BB6C-0FE2152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3B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15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078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15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6F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6F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6F04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D91"/>
  </w:style>
  <w:style w:type="paragraph" w:styleId="Zpat">
    <w:name w:val="footer"/>
    <w:basedOn w:val="Normln"/>
    <w:link w:val="Zpat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D91"/>
  </w:style>
  <w:style w:type="paragraph" w:styleId="Textbubliny">
    <w:name w:val="Balloon Text"/>
    <w:basedOn w:val="Normln"/>
    <w:link w:val="TextbublinyChar"/>
    <w:uiPriority w:val="99"/>
    <w:semiHidden/>
    <w:unhideWhenUsed/>
    <w:rsid w:val="008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1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6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315A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link w:val="Nzev"/>
    <w:rsid w:val="00315A0B"/>
    <w:rPr>
      <w:rFonts w:ascii="Times New Roman" w:eastAsia="Times New Roman" w:hAnsi="Times New Roman"/>
      <w:b/>
      <w:bCs/>
      <w:sz w:val="40"/>
      <w:szCs w:val="24"/>
      <w:u w:val="single"/>
    </w:rPr>
  </w:style>
  <w:style w:type="paragraph" w:customStyle="1" w:styleId="Styl1">
    <w:name w:val="Styl1"/>
    <w:basedOn w:val="Normln"/>
    <w:rsid w:val="00315A0B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315A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315A0B"/>
    <w:rPr>
      <w:rFonts w:ascii="Arial" w:eastAsia="Times New Roman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5A0B"/>
    <w:pPr>
      <w:ind w:left="708"/>
    </w:pPr>
  </w:style>
  <w:style w:type="paragraph" w:styleId="Zkladntext">
    <w:name w:val="Body Text"/>
    <w:basedOn w:val="Normln"/>
    <w:link w:val="ZkladntextChar"/>
    <w:rsid w:val="00460F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460FC4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rsid w:val="0028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900788"/>
    <w:rPr>
      <w:rFonts w:ascii="Times New Roman" w:eastAsia="Times New Roman" w:hAnsi="Times New Roman"/>
      <w:sz w:val="32"/>
    </w:rPr>
  </w:style>
  <w:style w:type="character" w:customStyle="1" w:styleId="CharChar4">
    <w:name w:val="Char Char4"/>
    <w:rsid w:val="00900788"/>
    <w:rPr>
      <w:sz w:val="32"/>
    </w:rPr>
  </w:style>
  <w:style w:type="paragraph" w:styleId="Seznamsodrkami">
    <w:name w:val="List Bullet"/>
    <w:basedOn w:val="Normln"/>
    <w:rsid w:val="00900788"/>
    <w:pPr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CharChar1">
    <w:name w:val="Char Char1"/>
    <w:rsid w:val="0090078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4E6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E6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E6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rsid w:val="004E6F04"/>
    <w:pPr>
      <w:spacing w:after="0" w:line="240" w:lineRule="auto"/>
      <w:ind w:left="113" w:right="113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1B625B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1B625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1B625B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paragraph" w:customStyle="1" w:styleId="Zkladntext21">
    <w:name w:val="Základní text 21"/>
    <w:basedOn w:val="Normln"/>
    <w:rsid w:val="002818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u w:val="single"/>
      <w:lang w:eastAsia="cs-CZ"/>
    </w:rPr>
  </w:style>
  <w:style w:type="paragraph" w:customStyle="1" w:styleId="Normlnweb1">
    <w:name w:val="Normální (web)1"/>
    <w:basedOn w:val="Normln"/>
    <w:rsid w:val="0028181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/>
      <w:sz w:val="24"/>
      <w:szCs w:val="20"/>
      <w:lang w:eastAsia="cs-CZ"/>
    </w:rPr>
  </w:style>
  <w:style w:type="character" w:customStyle="1" w:styleId="Hypertextovodkaz1">
    <w:name w:val="Hypertextový odkaz1"/>
    <w:rsid w:val="0061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tifikace\&#353;ablony\dokument_color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2449F34521974AA8636C9CDBCD65EA" ma:contentTypeVersion="11" ma:contentTypeDescription="Vytvoří nový dokument" ma:contentTypeScope="" ma:versionID="f57f5b229d37c422b50ccf07a81e409d">
  <xsd:schema xmlns:xsd="http://www.w3.org/2001/XMLSchema" xmlns:xs="http://www.w3.org/2001/XMLSchema" xmlns:p="http://schemas.microsoft.com/office/2006/metadata/properties" xmlns:ns2="a0bcb94a-fc94-4609-bcf1-25198cc941fb" xmlns:ns3="71b245eb-c909-4ebd-849c-e30a95243fae" targetNamespace="http://schemas.microsoft.com/office/2006/metadata/properties" ma:root="true" ma:fieldsID="49107f2f5543d8fef02038361e6bfd84" ns2:_="" ns3:_="">
    <xsd:import namespace="a0bcb94a-fc94-4609-bcf1-25198cc941fb"/>
    <xsd:import namespace="71b245eb-c909-4ebd-849c-e30a95243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cb94a-fc94-4609-bcf1-25198cc9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45eb-c909-4ebd-849c-e30a95243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7DB53-B4CD-482A-8E46-07B9A4D48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cb94a-fc94-4609-bcf1-25198cc941fb"/>
    <ds:schemaRef ds:uri="71b245eb-c909-4ebd-849c-e30a95243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711CC-A238-4B54-8197-01DEE68B2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E95A2-C0F8-44B5-9D24-6297EA14C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0C5EA-F508-4CAD-85AA-829AD477B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dokument_color4.dot</Template>
  <TotalTime>2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Vitámvásová</dc:creator>
  <cp:keywords/>
  <cp:lastModifiedBy>Alena Göőzová</cp:lastModifiedBy>
  <cp:revision>3</cp:revision>
  <cp:lastPrinted>2017-03-28T11:01:00Z</cp:lastPrinted>
  <dcterms:created xsi:type="dcterms:W3CDTF">2023-02-02T13:52:00Z</dcterms:created>
  <dcterms:modified xsi:type="dcterms:W3CDTF">2023-02-02T14:02:00Z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0x010100262449F34521974AA8636C9CDBCD65EA</vt:lpwstr>
  </property>
</Properties>
</file>